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CF" w:rsidRPr="00E1687B" w:rsidRDefault="001823CF" w:rsidP="00C56478">
      <w:pPr>
        <w:rPr>
          <w:sz w:val="20"/>
          <w:lang w:val="fi-FI"/>
        </w:rPr>
      </w:pPr>
      <w:r w:rsidRPr="00E1687B">
        <w:rPr>
          <w:sz w:val="20"/>
          <w:lang w:val="fi-FI"/>
        </w:rPr>
        <w:tab/>
      </w:r>
      <w:r w:rsidRPr="00E1687B">
        <w:rPr>
          <w:sz w:val="20"/>
          <w:lang w:val="fi-FI"/>
        </w:rPr>
        <w:tab/>
      </w:r>
      <w:r w:rsidRPr="00E1687B">
        <w:rPr>
          <w:sz w:val="20"/>
          <w:lang w:val="fi-FI"/>
        </w:rPr>
        <w:tab/>
      </w:r>
      <w:r>
        <w:rPr>
          <w:sz w:val="20"/>
          <w:lang w:val="fi-FI"/>
        </w:rPr>
        <w:tab/>
      </w:r>
      <w:r w:rsidRPr="00E1687B">
        <w:rPr>
          <w:sz w:val="20"/>
          <w:lang w:val="fi-FI"/>
        </w:rPr>
        <w:t xml:space="preserve"> </w:t>
      </w:r>
      <w:r>
        <w:rPr>
          <w:sz w:val="20"/>
          <w:lang w:val="fi-FI"/>
        </w:rPr>
        <w:tab/>
      </w:r>
      <w:r>
        <w:rPr>
          <w:sz w:val="20"/>
          <w:lang w:val="fi-FI"/>
        </w:rPr>
        <w:tab/>
        <w:t>Elokuu 2018</w:t>
      </w:r>
    </w:p>
    <w:p w:rsidR="001823CF" w:rsidRPr="009A2E21" w:rsidRDefault="001823CF" w:rsidP="00BB6AFF">
      <w:pPr>
        <w:rPr>
          <w:rFonts w:ascii="Helvetica" w:hAnsi="Helvetica" w:cs="Helvetica"/>
          <w:color w:val="333333"/>
          <w:sz w:val="28"/>
          <w:szCs w:val="21"/>
          <w:shd w:val="clear" w:color="auto" w:fill="FFFFFF"/>
          <w:lang w:val="fi-FI"/>
        </w:rPr>
      </w:pPr>
      <w:r>
        <w:rPr>
          <w:rFonts w:cs="Calibri"/>
          <w:color w:val="333333"/>
          <w:sz w:val="32"/>
          <w:szCs w:val="21"/>
          <w:shd w:val="clear" w:color="auto" w:fill="FFFFFF"/>
          <w:lang w:val="fi-FI"/>
        </w:rPr>
        <w:t>V</w:t>
      </w:r>
      <w:r w:rsidRPr="009A2E21">
        <w:rPr>
          <w:rFonts w:cs="Calibri"/>
          <w:color w:val="333333"/>
          <w:sz w:val="32"/>
          <w:szCs w:val="21"/>
          <w:shd w:val="clear" w:color="auto" w:fill="FFFFFF"/>
          <w:lang w:val="fi-FI"/>
        </w:rPr>
        <w:t>araamisohje</w:t>
      </w:r>
      <w:r>
        <w:rPr>
          <w:rFonts w:cs="Calibri"/>
          <w:color w:val="333333"/>
          <w:sz w:val="32"/>
          <w:szCs w:val="21"/>
          <w:shd w:val="clear" w:color="auto" w:fill="FFFFFF"/>
          <w:lang w:val="fi-FI"/>
        </w:rPr>
        <w:t xml:space="preserve"> golf simulaattori espoo heikintori</w:t>
      </w:r>
      <w:r w:rsidRPr="009A2E21">
        <w:rPr>
          <w:rFonts w:cs="Calibri"/>
          <w:color w:val="333333"/>
          <w:sz w:val="32"/>
          <w:szCs w:val="21"/>
          <w:shd w:val="clear" w:color="auto" w:fill="FFFFFF"/>
          <w:lang w:val="fi-FI"/>
        </w:rPr>
        <w:t>.</w:t>
      </w:r>
    </w:p>
    <w:p w:rsidR="001823CF" w:rsidRDefault="001823CF" w:rsidP="00BB6AFF">
      <w:pPr>
        <w:rPr>
          <w:b/>
          <w:sz w:val="28"/>
          <w:lang w:val="fi-FI"/>
        </w:rPr>
      </w:pPr>
    </w:p>
    <w:p w:rsidR="001823CF" w:rsidRPr="00047F39" w:rsidRDefault="001823CF" w:rsidP="00BB6AFF">
      <w:pPr>
        <w:rPr>
          <w:b/>
          <w:bCs/>
          <w:sz w:val="28"/>
          <w:lang w:val="fi-FI"/>
        </w:rPr>
      </w:pPr>
      <w:r w:rsidRPr="00047F39">
        <w:rPr>
          <w:b/>
          <w:sz w:val="28"/>
          <w:lang w:val="fi-FI"/>
        </w:rPr>
        <w:t>R</w:t>
      </w:r>
      <w:r w:rsidRPr="00047F39">
        <w:rPr>
          <w:b/>
          <w:bCs/>
          <w:sz w:val="28"/>
          <w:lang w:val="fi-FI"/>
        </w:rPr>
        <w:t>ekisteröityminen</w:t>
      </w:r>
    </w:p>
    <w:p w:rsidR="001823CF" w:rsidRPr="00047F39" w:rsidRDefault="001823CF" w:rsidP="00BB6AFF">
      <w:pPr>
        <w:rPr>
          <w:b/>
          <w:bCs/>
          <w:lang w:val="fi-FI"/>
        </w:rPr>
      </w:pPr>
      <w:r>
        <w:rPr>
          <w:lang w:val="fi-FI"/>
        </w:rPr>
        <w:t>Rekisteröityminen tehdään</w:t>
      </w:r>
      <w:r w:rsidRPr="00047F39">
        <w:rPr>
          <w:lang w:val="fi-FI"/>
        </w:rPr>
        <w:t xml:space="preserve"> vain kerran, sen jälkeen pelkkä kirjautuminen riittää.</w:t>
      </w:r>
    </w:p>
    <w:p w:rsidR="001823CF" w:rsidRPr="00371AA8" w:rsidRDefault="001823CF" w:rsidP="00254816">
      <w:pPr>
        <w:pStyle w:val="NoSpacing"/>
        <w:numPr>
          <w:ilvl w:val="0"/>
          <w:numId w:val="12"/>
        </w:numPr>
        <w:spacing w:line="276" w:lineRule="auto"/>
        <w:rPr>
          <w:lang w:val="fi-FI"/>
        </w:rPr>
      </w:pPr>
      <w:r w:rsidRPr="00371AA8">
        <w:rPr>
          <w:lang w:val="fi-FI"/>
        </w:rPr>
        <w:t xml:space="preserve">Siirry osoitteeseen </w:t>
      </w:r>
      <w:hyperlink r:id="rId7" w:history="1">
        <w:r w:rsidRPr="00371AA8">
          <w:rPr>
            <w:rStyle w:val="Hyperlink"/>
            <w:lang w:val="fi-FI"/>
          </w:rPr>
          <w:t>https://flextila.com/</w:t>
        </w:r>
      </w:hyperlink>
      <w:r w:rsidRPr="00371AA8">
        <w:rPr>
          <w:lang w:val="fi-FI"/>
        </w:rPr>
        <w:t xml:space="preserve"> </w:t>
      </w:r>
    </w:p>
    <w:p w:rsidR="001823CF" w:rsidRPr="00371AA8" w:rsidRDefault="001823CF" w:rsidP="00254816">
      <w:pPr>
        <w:pStyle w:val="NoSpacing"/>
        <w:numPr>
          <w:ilvl w:val="0"/>
          <w:numId w:val="12"/>
        </w:numPr>
        <w:spacing w:line="276" w:lineRule="auto"/>
        <w:rPr>
          <w:lang w:val="fi-FI"/>
        </w:rPr>
      </w:pPr>
      <w:r w:rsidRPr="00371AA8">
        <w:rPr>
          <w:lang w:val="fi-FI"/>
        </w:rPr>
        <w:t>Valitse ”Rekisteröidy”.</w:t>
      </w:r>
    </w:p>
    <w:p w:rsidR="001823CF" w:rsidRPr="00371AA8" w:rsidRDefault="001823CF" w:rsidP="00254816">
      <w:pPr>
        <w:pStyle w:val="NoSpacing"/>
        <w:numPr>
          <w:ilvl w:val="0"/>
          <w:numId w:val="12"/>
        </w:numPr>
        <w:spacing w:line="276" w:lineRule="auto"/>
        <w:rPr>
          <w:lang w:val="fi-FI"/>
        </w:rPr>
      </w:pPr>
      <w:r w:rsidRPr="00371AA8">
        <w:rPr>
          <w:lang w:val="fi-FI"/>
        </w:rPr>
        <w:t xml:space="preserve">Syötä </w:t>
      </w:r>
      <w:r>
        <w:rPr>
          <w:lang w:val="fi-FI"/>
        </w:rPr>
        <w:t xml:space="preserve">pyydettävät tiedot, </w:t>
      </w:r>
      <w:r w:rsidRPr="00371AA8">
        <w:rPr>
          <w:lang w:val="fi-FI"/>
        </w:rPr>
        <w:t>anna salasana ja hyväksy käyttöehdot.</w:t>
      </w:r>
    </w:p>
    <w:p w:rsidR="001823CF" w:rsidRPr="00371AA8" w:rsidRDefault="001823CF" w:rsidP="00254816">
      <w:pPr>
        <w:pStyle w:val="NoSpacing"/>
        <w:numPr>
          <w:ilvl w:val="0"/>
          <w:numId w:val="12"/>
        </w:numPr>
        <w:spacing w:line="276" w:lineRule="auto"/>
        <w:rPr>
          <w:lang w:val="fi-FI"/>
        </w:rPr>
      </w:pPr>
      <w:r w:rsidRPr="00371AA8">
        <w:rPr>
          <w:lang w:val="fi-FI"/>
        </w:rPr>
        <w:t xml:space="preserve">Klikkaa sähköpostiisi tullutta vahvistusviestiä. (Jos klikkaus ei toimi, kopioi viestin linkki suoraan selaimen osoitekenttään ja klikkaa.) </w:t>
      </w:r>
    </w:p>
    <w:p w:rsidR="001823CF" w:rsidRPr="00EE7245" w:rsidRDefault="001823CF" w:rsidP="00254816">
      <w:pPr>
        <w:pStyle w:val="NoSpacing"/>
        <w:spacing w:line="276" w:lineRule="auto"/>
        <w:ind w:left="720"/>
        <w:rPr>
          <w:sz w:val="8"/>
          <w:lang w:val="fi-FI"/>
        </w:rPr>
      </w:pPr>
    </w:p>
    <w:p w:rsidR="001823CF" w:rsidRPr="00371AA8" w:rsidRDefault="001823CF" w:rsidP="00BB6AFF">
      <w:pPr>
        <w:pStyle w:val="NoSpacing"/>
        <w:rPr>
          <w:lang w:val="fi-FI"/>
        </w:rPr>
      </w:pPr>
    </w:p>
    <w:p w:rsidR="001823CF" w:rsidRPr="00047F39" w:rsidRDefault="001823CF" w:rsidP="00BB6AFF">
      <w:pPr>
        <w:pStyle w:val="NoSpacing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V</w:t>
      </w:r>
      <w:r w:rsidRPr="00047F39">
        <w:rPr>
          <w:b/>
          <w:bCs/>
          <w:sz w:val="28"/>
          <w:lang w:val="en-US"/>
        </w:rPr>
        <w:t xml:space="preserve">arauksen tekeminen </w:t>
      </w:r>
      <w:r w:rsidRPr="00D742ED">
        <w:rPr>
          <w:bCs/>
          <w:sz w:val="28"/>
          <w:lang w:val="en-US"/>
        </w:rPr>
        <w:t>(yleinen tapa)</w:t>
      </w:r>
    </w:p>
    <w:p w:rsidR="001823CF" w:rsidRPr="00047F39" w:rsidRDefault="001823CF" w:rsidP="00BB6AFF">
      <w:pPr>
        <w:pStyle w:val="NoSpacing"/>
        <w:rPr>
          <w:b/>
          <w:bCs/>
          <w:lang w:val="en-US"/>
        </w:rPr>
      </w:pPr>
    </w:p>
    <w:p w:rsidR="001823CF" w:rsidRPr="00254816" w:rsidRDefault="001823CF" w:rsidP="00254816">
      <w:pPr>
        <w:pStyle w:val="NoSpacing"/>
        <w:numPr>
          <w:ilvl w:val="0"/>
          <w:numId w:val="14"/>
        </w:numPr>
        <w:spacing w:line="276" w:lineRule="auto"/>
        <w:rPr>
          <w:lang w:val="fi-FI"/>
        </w:rPr>
      </w:pPr>
      <w:r>
        <w:rPr>
          <w:lang w:val="fi-FI"/>
        </w:rPr>
        <w:t xml:space="preserve">Valitse </w:t>
      </w:r>
      <w:hyperlink r:id="rId8" w:history="1">
        <w:r w:rsidRPr="00D17BE2">
          <w:rPr>
            <w:rStyle w:val="Hyperlink"/>
            <w:lang w:val="fi-FI"/>
          </w:rPr>
          <w:t>https://flextila.com/catalog?type=OTHER</w:t>
        </w:r>
      </w:hyperlink>
    </w:p>
    <w:p w:rsidR="001823CF" w:rsidRPr="00254816" w:rsidRDefault="001823CF" w:rsidP="00D17BE2">
      <w:pPr>
        <w:pStyle w:val="NoSpacing"/>
        <w:numPr>
          <w:ilvl w:val="0"/>
          <w:numId w:val="14"/>
        </w:numPr>
        <w:spacing w:line="276" w:lineRule="auto"/>
        <w:rPr>
          <w:lang w:val="fi-FI"/>
        </w:rPr>
      </w:pPr>
      <w:r w:rsidRPr="00254816">
        <w:rPr>
          <w:lang w:val="fi-FI"/>
        </w:rPr>
        <w:t>Valitse ”Kirjaudu sisään” ja anna sähköpostiosoitteesi ja salasanasi.</w:t>
      </w:r>
    </w:p>
    <w:p w:rsidR="001823CF" w:rsidRPr="00254816" w:rsidRDefault="001823CF" w:rsidP="00254816">
      <w:pPr>
        <w:pStyle w:val="NoSpacing"/>
        <w:numPr>
          <w:ilvl w:val="0"/>
          <w:numId w:val="14"/>
        </w:numPr>
        <w:spacing w:line="276" w:lineRule="auto"/>
        <w:rPr>
          <w:lang w:val="fi-FI"/>
        </w:rPr>
      </w:pPr>
      <w:r w:rsidRPr="00254816">
        <w:rPr>
          <w:lang w:val="fi-FI"/>
        </w:rPr>
        <w:t>Valitse haluamasi aika varauskalenterista.</w:t>
      </w:r>
    </w:p>
    <w:p w:rsidR="001823CF" w:rsidRPr="00254816" w:rsidRDefault="001823CF" w:rsidP="00254816">
      <w:pPr>
        <w:pStyle w:val="NoSpacing"/>
        <w:numPr>
          <w:ilvl w:val="0"/>
          <w:numId w:val="14"/>
        </w:numPr>
        <w:spacing w:line="276" w:lineRule="auto"/>
        <w:rPr>
          <w:lang w:val="fi-FI"/>
        </w:rPr>
      </w:pPr>
      <w:r w:rsidRPr="00254816">
        <w:rPr>
          <w:lang w:val="fi-FI"/>
        </w:rPr>
        <w:t>Valitse ”Varaa tila” ja maksa varaus.</w:t>
      </w:r>
    </w:p>
    <w:p w:rsidR="001823CF" w:rsidRDefault="001823CF" w:rsidP="00254816">
      <w:pPr>
        <w:pStyle w:val="NoSpacing"/>
        <w:numPr>
          <w:ilvl w:val="0"/>
          <w:numId w:val="14"/>
        </w:numPr>
        <w:spacing w:line="276" w:lineRule="auto"/>
        <w:rPr>
          <w:lang w:val="fi-FI"/>
        </w:rPr>
      </w:pPr>
      <w:r w:rsidRPr="00254816">
        <w:rPr>
          <w:lang w:val="fi-FI"/>
        </w:rPr>
        <w:t xml:space="preserve">Saat sähköpostiisi </w:t>
      </w:r>
      <w:r>
        <w:rPr>
          <w:lang w:val="fi-FI"/>
        </w:rPr>
        <w:t>varaus</w:t>
      </w:r>
      <w:r w:rsidRPr="00254816">
        <w:rPr>
          <w:lang w:val="fi-FI"/>
        </w:rPr>
        <w:t>vahvistuksen</w:t>
      </w:r>
      <w:r>
        <w:rPr>
          <w:lang w:val="fi-FI"/>
        </w:rPr>
        <w:t>.</w:t>
      </w:r>
      <w:r w:rsidRPr="00254816">
        <w:rPr>
          <w:lang w:val="fi-FI"/>
        </w:rPr>
        <w:t xml:space="preserve"> </w:t>
      </w:r>
    </w:p>
    <w:p w:rsidR="001823CF" w:rsidRPr="00EE7245" w:rsidRDefault="001823CF" w:rsidP="00254816">
      <w:pPr>
        <w:pStyle w:val="NoSpacing"/>
        <w:spacing w:line="276" w:lineRule="auto"/>
        <w:ind w:left="720"/>
        <w:rPr>
          <w:sz w:val="12"/>
          <w:lang w:val="fi-FI"/>
        </w:rPr>
      </w:pPr>
    </w:p>
    <w:p w:rsidR="001823CF" w:rsidRPr="00047F39" w:rsidRDefault="001823CF" w:rsidP="00BB6AFF">
      <w:pPr>
        <w:pStyle w:val="NoSpacing"/>
        <w:rPr>
          <w:lang w:val="fi-FI"/>
        </w:rPr>
      </w:pPr>
    </w:p>
    <w:p w:rsidR="001823CF" w:rsidRPr="00D742ED" w:rsidRDefault="001823CF" w:rsidP="00BB6AFF">
      <w:pPr>
        <w:pStyle w:val="NoSpacing"/>
        <w:rPr>
          <w:b/>
          <w:bCs/>
          <w:sz w:val="28"/>
          <w:lang w:val="fi-FI"/>
        </w:rPr>
      </w:pPr>
      <w:r>
        <w:rPr>
          <w:b/>
          <w:bCs/>
          <w:sz w:val="28"/>
          <w:lang w:val="fi-FI"/>
        </w:rPr>
        <w:t>V</w:t>
      </w:r>
      <w:r w:rsidRPr="00D742ED">
        <w:rPr>
          <w:b/>
          <w:bCs/>
          <w:sz w:val="28"/>
          <w:lang w:val="fi-FI"/>
        </w:rPr>
        <w:t xml:space="preserve">arauksen tekeminen </w:t>
      </w:r>
      <w:r w:rsidRPr="00D742ED">
        <w:rPr>
          <w:bCs/>
          <w:sz w:val="28"/>
          <w:lang w:val="fi-FI"/>
        </w:rPr>
        <w:t>(help</w:t>
      </w:r>
      <w:r>
        <w:rPr>
          <w:bCs/>
          <w:sz w:val="28"/>
          <w:lang w:val="fi-FI"/>
        </w:rPr>
        <w:t>oin</w:t>
      </w:r>
      <w:r w:rsidRPr="00D742ED">
        <w:rPr>
          <w:bCs/>
          <w:sz w:val="28"/>
          <w:lang w:val="fi-FI"/>
        </w:rPr>
        <w:t xml:space="preserve"> tapa usein varaavalle)</w:t>
      </w:r>
    </w:p>
    <w:p w:rsidR="001823CF" w:rsidRPr="00D742ED" w:rsidRDefault="001823CF" w:rsidP="00BB6AFF">
      <w:pPr>
        <w:pStyle w:val="NoSpacing"/>
        <w:rPr>
          <w:b/>
          <w:bCs/>
          <w:lang w:val="fi-FI"/>
        </w:rPr>
      </w:pPr>
    </w:p>
    <w:p w:rsidR="001823CF" w:rsidRPr="00254816" w:rsidRDefault="001823CF" w:rsidP="00254816">
      <w:pPr>
        <w:pStyle w:val="NoSpacing"/>
        <w:numPr>
          <w:ilvl w:val="0"/>
          <w:numId w:val="9"/>
        </w:numPr>
        <w:spacing w:line="276" w:lineRule="auto"/>
        <w:rPr>
          <w:lang w:val="fi-FI"/>
        </w:rPr>
      </w:pPr>
      <w:r>
        <w:rPr>
          <w:lang w:val="fi-FI"/>
        </w:rPr>
        <w:t>Siirry nettilinkistä tilan varaukseen tai t</w:t>
      </w:r>
      <w:r w:rsidRPr="00254816">
        <w:rPr>
          <w:lang w:val="fi-FI"/>
        </w:rPr>
        <w:t xml:space="preserve">allenna </w:t>
      </w:r>
      <w:r>
        <w:rPr>
          <w:lang w:val="fi-FI"/>
        </w:rPr>
        <w:t xml:space="preserve">linkki </w:t>
      </w:r>
      <w:r w:rsidRPr="00254816">
        <w:rPr>
          <w:lang w:val="fi-FI"/>
        </w:rPr>
        <w:t>selaimeesi suosikiksi</w:t>
      </w:r>
      <w:r>
        <w:rPr>
          <w:lang w:val="fi-FI"/>
        </w:rPr>
        <w:t>.</w:t>
      </w:r>
    </w:p>
    <w:p w:rsidR="001823CF" w:rsidRPr="00254816" w:rsidRDefault="001823CF" w:rsidP="00254816">
      <w:pPr>
        <w:pStyle w:val="NoSpacing"/>
        <w:numPr>
          <w:ilvl w:val="0"/>
          <w:numId w:val="9"/>
        </w:numPr>
        <w:spacing w:line="276" w:lineRule="auto"/>
        <w:rPr>
          <w:lang w:val="fi-FI"/>
        </w:rPr>
      </w:pPr>
      <w:r w:rsidRPr="00254816">
        <w:rPr>
          <w:lang w:val="fi-FI"/>
        </w:rPr>
        <w:t>Kirjaudu sisään, suorita varaus ja maksu.</w:t>
      </w:r>
    </w:p>
    <w:p w:rsidR="001823CF" w:rsidRDefault="001823CF" w:rsidP="00254816">
      <w:pPr>
        <w:pStyle w:val="NoSpacing"/>
        <w:numPr>
          <w:ilvl w:val="0"/>
          <w:numId w:val="9"/>
        </w:numPr>
        <w:spacing w:line="276" w:lineRule="auto"/>
        <w:rPr>
          <w:lang w:val="fi-FI"/>
        </w:rPr>
      </w:pPr>
      <w:r w:rsidRPr="00254816">
        <w:rPr>
          <w:lang w:val="fi-FI"/>
        </w:rPr>
        <w:t xml:space="preserve">Saat sähköpostiisi </w:t>
      </w:r>
      <w:r>
        <w:rPr>
          <w:lang w:val="fi-FI"/>
        </w:rPr>
        <w:t>varaus</w:t>
      </w:r>
      <w:r w:rsidRPr="00254816">
        <w:rPr>
          <w:lang w:val="fi-FI"/>
        </w:rPr>
        <w:t>vahvistuksen</w:t>
      </w:r>
      <w:r>
        <w:rPr>
          <w:lang w:val="fi-FI"/>
        </w:rPr>
        <w:t>.</w:t>
      </w:r>
    </w:p>
    <w:p w:rsidR="001823CF" w:rsidRPr="00EE7245" w:rsidRDefault="001823CF" w:rsidP="00254816">
      <w:pPr>
        <w:pStyle w:val="NoSpacing"/>
        <w:spacing w:line="276" w:lineRule="auto"/>
        <w:ind w:left="720"/>
        <w:rPr>
          <w:sz w:val="12"/>
          <w:lang w:val="fi-FI"/>
        </w:rPr>
      </w:pPr>
      <w:r w:rsidRPr="00254816">
        <w:rPr>
          <w:lang w:val="fi-FI"/>
        </w:rPr>
        <w:t xml:space="preserve"> </w:t>
      </w:r>
    </w:p>
    <w:p w:rsidR="001823CF" w:rsidRDefault="001823CF" w:rsidP="00254816">
      <w:pPr>
        <w:pStyle w:val="NoSpacing"/>
        <w:spacing w:line="276" w:lineRule="auto"/>
        <w:ind w:left="720"/>
        <w:rPr>
          <w:lang w:val="fi-FI"/>
        </w:rPr>
      </w:pPr>
    </w:p>
    <w:p w:rsidR="001823CF" w:rsidRPr="00907D2F" w:rsidRDefault="001823CF" w:rsidP="00254816">
      <w:pPr>
        <w:pStyle w:val="NoSpacing"/>
        <w:spacing w:line="276" w:lineRule="auto"/>
        <w:ind w:left="360"/>
        <w:rPr>
          <w:b/>
          <w:sz w:val="28"/>
          <w:szCs w:val="28"/>
          <w:lang w:val="fi-FI"/>
        </w:rPr>
      </w:pPr>
      <w:r w:rsidRPr="00907D2F">
        <w:rPr>
          <w:b/>
          <w:sz w:val="28"/>
          <w:szCs w:val="28"/>
          <w:lang w:val="fi-FI"/>
        </w:rPr>
        <w:t>Ulko-oven avaus Indoor Golf Tapiolassa</w:t>
      </w:r>
    </w:p>
    <w:p w:rsidR="001823CF" w:rsidRDefault="001823CF" w:rsidP="002D2E29">
      <w:pPr>
        <w:pStyle w:val="NoSpacing"/>
        <w:numPr>
          <w:ilvl w:val="0"/>
          <w:numId w:val="19"/>
        </w:numPr>
        <w:spacing w:line="276" w:lineRule="auto"/>
        <w:rPr>
          <w:lang w:val="fi-FI"/>
        </w:rPr>
      </w:pPr>
      <w:r>
        <w:rPr>
          <w:lang w:val="fi-FI"/>
        </w:rPr>
        <w:t>avaa sähköpostiisi saama linkki kun olet oven luona</w:t>
      </w:r>
    </w:p>
    <w:p w:rsidR="001823CF" w:rsidRDefault="001823CF" w:rsidP="002D2E29">
      <w:pPr>
        <w:pStyle w:val="NoSpacing"/>
        <w:numPr>
          <w:ilvl w:val="0"/>
          <w:numId w:val="19"/>
        </w:numPr>
        <w:spacing w:line="276" w:lineRule="auto"/>
        <w:rPr>
          <w:lang w:val="fi-FI"/>
        </w:rPr>
      </w:pPr>
      <w:r>
        <w:rPr>
          <w:lang w:val="fi-FI"/>
        </w:rPr>
        <w:t>seuraa ohjeita jotka on annettu sähköpostissa.</w:t>
      </w:r>
    </w:p>
    <w:p w:rsidR="001823CF" w:rsidRDefault="001823CF" w:rsidP="002D2E29">
      <w:pPr>
        <w:pStyle w:val="NoSpacing"/>
        <w:numPr>
          <w:ilvl w:val="0"/>
          <w:numId w:val="19"/>
        </w:numPr>
        <w:spacing w:line="276" w:lineRule="auto"/>
        <w:rPr>
          <w:lang w:val="fi-FI"/>
        </w:rPr>
      </w:pPr>
      <w:r>
        <w:rPr>
          <w:lang w:val="fi-FI"/>
        </w:rPr>
        <w:t>varaus on voimassa 15min. Alkaen siitä kun varauksesi astuu voimaan</w:t>
      </w:r>
    </w:p>
    <w:p w:rsidR="001823CF" w:rsidRDefault="001823CF" w:rsidP="00254816">
      <w:pPr>
        <w:pStyle w:val="NoSpacing"/>
        <w:spacing w:line="276" w:lineRule="auto"/>
        <w:ind w:left="360"/>
        <w:rPr>
          <w:lang w:val="fi-FI"/>
        </w:rPr>
      </w:pPr>
    </w:p>
    <w:p w:rsidR="001823CF" w:rsidRDefault="001823CF" w:rsidP="00254816">
      <w:pPr>
        <w:pStyle w:val="NoSpacing"/>
        <w:spacing w:line="276" w:lineRule="auto"/>
        <w:ind w:left="360"/>
        <w:rPr>
          <w:lang w:val="fi-FI"/>
        </w:rPr>
      </w:pPr>
      <w:r>
        <w:rPr>
          <w:lang w:val="fi-FI"/>
        </w:rPr>
        <w:t xml:space="preserve">Jos järjestelmän </w:t>
      </w:r>
      <w:r w:rsidRPr="00254816">
        <w:rPr>
          <w:lang w:val="fi-FI"/>
        </w:rPr>
        <w:t>käytössä on pulmia, ota yhteyttä:</w:t>
      </w:r>
      <w:r>
        <w:rPr>
          <w:lang w:val="fi-FI"/>
        </w:rPr>
        <w:t xml:space="preserve"> </w:t>
      </w:r>
      <w:r w:rsidRPr="00907D2F">
        <w:rPr>
          <w:b/>
          <w:lang w:val="fi-FI"/>
        </w:rPr>
        <w:t>helttunen@gmail.com</w:t>
      </w:r>
    </w:p>
    <w:p w:rsidR="001823CF" w:rsidRPr="00254816" w:rsidRDefault="001823CF" w:rsidP="00254816">
      <w:pPr>
        <w:pStyle w:val="NoSpacing"/>
        <w:spacing w:line="276" w:lineRule="auto"/>
        <w:ind w:left="360"/>
        <w:rPr>
          <w:lang w:val="fi-FI"/>
        </w:rPr>
      </w:pPr>
    </w:p>
    <w:p w:rsidR="001823CF" w:rsidRPr="00047F39" w:rsidRDefault="001823CF" w:rsidP="00254816">
      <w:pPr>
        <w:pStyle w:val="NoSpacing"/>
        <w:spacing w:line="276" w:lineRule="auto"/>
        <w:ind w:left="720"/>
        <w:rPr>
          <w:lang w:val="fi-FI"/>
        </w:rPr>
      </w:pPr>
    </w:p>
    <w:sectPr w:rsidR="001823CF" w:rsidRPr="00047F39" w:rsidSect="005B2A07">
      <w:type w:val="continuous"/>
      <w:pgSz w:w="11906" w:h="16838"/>
      <w:pgMar w:top="567" w:right="1440" w:bottom="851" w:left="144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F" w:rsidRDefault="001823CF" w:rsidP="00D1506E">
      <w:pPr>
        <w:spacing w:after="0" w:line="240" w:lineRule="auto"/>
      </w:pPr>
      <w:r>
        <w:separator/>
      </w:r>
    </w:p>
  </w:endnote>
  <w:endnote w:type="continuationSeparator" w:id="0">
    <w:p w:rsidR="001823CF" w:rsidRDefault="001823CF" w:rsidP="00D1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F" w:rsidRDefault="001823CF" w:rsidP="00D1506E">
      <w:pPr>
        <w:spacing w:after="0" w:line="240" w:lineRule="auto"/>
      </w:pPr>
      <w:r>
        <w:separator/>
      </w:r>
    </w:p>
  </w:footnote>
  <w:footnote w:type="continuationSeparator" w:id="0">
    <w:p w:rsidR="001823CF" w:rsidRDefault="001823CF" w:rsidP="00D1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9B"/>
    <w:multiLevelType w:val="hybridMultilevel"/>
    <w:tmpl w:val="CF2095A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11D"/>
    <w:multiLevelType w:val="hybridMultilevel"/>
    <w:tmpl w:val="6366A01C"/>
    <w:lvl w:ilvl="0" w:tplc="DB64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9C7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EA7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A89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E81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78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B6B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CD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881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117C0"/>
    <w:multiLevelType w:val="hybridMultilevel"/>
    <w:tmpl w:val="3F260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37187"/>
    <w:multiLevelType w:val="hybridMultilevel"/>
    <w:tmpl w:val="D8AAA3CE"/>
    <w:lvl w:ilvl="0" w:tplc="F1C0124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93CC0"/>
    <w:multiLevelType w:val="hybridMultilevel"/>
    <w:tmpl w:val="8B62C55A"/>
    <w:lvl w:ilvl="0" w:tplc="B8841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C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A1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0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6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C3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3E64FB"/>
    <w:multiLevelType w:val="hybridMultilevel"/>
    <w:tmpl w:val="9104EF9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6A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E0B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609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641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2B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E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18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84B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E0454C"/>
    <w:multiLevelType w:val="hybridMultilevel"/>
    <w:tmpl w:val="55B207A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49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2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C9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A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2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0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C6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EB1E84"/>
    <w:multiLevelType w:val="hybridMultilevel"/>
    <w:tmpl w:val="F4B8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209DF"/>
    <w:multiLevelType w:val="hybridMultilevel"/>
    <w:tmpl w:val="C966D0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127AE"/>
    <w:multiLevelType w:val="hybridMultilevel"/>
    <w:tmpl w:val="D9869576"/>
    <w:lvl w:ilvl="0" w:tplc="730C2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47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CE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4A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4F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C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6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C315DC"/>
    <w:multiLevelType w:val="hybridMultilevel"/>
    <w:tmpl w:val="9140B798"/>
    <w:lvl w:ilvl="0" w:tplc="D7182F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7EB5164"/>
    <w:multiLevelType w:val="hybridMultilevel"/>
    <w:tmpl w:val="4EF2014A"/>
    <w:lvl w:ilvl="0" w:tplc="ACDCD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409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D08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D4F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B6D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8CD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4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7C0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72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8C1DC1"/>
    <w:multiLevelType w:val="hybridMultilevel"/>
    <w:tmpl w:val="71E4AD6E"/>
    <w:lvl w:ilvl="0" w:tplc="E4AE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2A5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165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066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021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48D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AA2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54F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4EF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463203"/>
    <w:multiLevelType w:val="hybridMultilevel"/>
    <w:tmpl w:val="AB708BE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354B8"/>
    <w:multiLevelType w:val="hybridMultilevel"/>
    <w:tmpl w:val="C4F0E6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474B3"/>
    <w:multiLevelType w:val="hybridMultilevel"/>
    <w:tmpl w:val="7B247F9C"/>
    <w:lvl w:ilvl="0" w:tplc="E446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94D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26A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D9EE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960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B02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2ED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080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607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343805"/>
    <w:multiLevelType w:val="hybridMultilevel"/>
    <w:tmpl w:val="B1987F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533D5"/>
    <w:multiLevelType w:val="hybridMultilevel"/>
    <w:tmpl w:val="A32424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D6A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E0B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609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641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2B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E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18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84B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296699"/>
    <w:multiLevelType w:val="hybridMultilevel"/>
    <w:tmpl w:val="903251D6"/>
    <w:lvl w:ilvl="0" w:tplc="F536C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8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29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C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E7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4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28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7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4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4A"/>
    <w:rsid w:val="00006A4A"/>
    <w:rsid w:val="000123C5"/>
    <w:rsid w:val="00015B6E"/>
    <w:rsid w:val="0002055F"/>
    <w:rsid w:val="00023F1E"/>
    <w:rsid w:val="000301EA"/>
    <w:rsid w:val="0003373D"/>
    <w:rsid w:val="00047F39"/>
    <w:rsid w:val="00053682"/>
    <w:rsid w:val="00057723"/>
    <w:rsid w:val="00074D0B"/>
    <w:rsid w:val="0009443B"/>
    <w:rsid w:val="000A25F5"/>
    <w:rsid w:val="000A473C"/>
    <w:rsid w:val="000A7CD5"/>
    <w:rsid w:val="000B4DD8"/>
    <w:rsid w:val="000C1DDE"/>
    <w:rsid w:val="000D294B"/>
    <w:rsid w:val="000D644E"/>
    <w:rsid w:val="000E0052"/>
    <w:rsid w:val="000E333E"/>
    <w:rsid w:val="000E3756"/>
    <w:rsid w:val="000F412F"/>
    <w:rsid w:val="000F693B"/>
    <w:rsid w:val="00105E93"/>
    <w:rsid w:val="00106A0F"/>
    <w:rsid w:val="00125AEE"/>
    <w:rsid w:val="001260D7"/>
    <w:rsid w:val="00134964"/>
    <w:rsid w:val="00161896"/>
    <w:rsid w:val="0017691E"/>
    <w:rsid w:val="001823CF"/>
    <w:rsid w:val="00193819"/>
    <w:rsid w:val="00197E96"/>
    <w:rsid w:val="001B325F"/>
    <w:rsid w:val="001B57D8"/>
    <w:rsid w:val="001C0C0E"/>
    <w:rsid w:val="001C28D5"/>
    <w:rsid w:val="001E15B1"/>
    <w:rsid w:val="00205C68"/>
    <w:rsid w:val="00216AE9"/>
    <w:rsid w:val="002269CA"/>
    <w:rsid w:val="00251118"/>
    <w:rsid w:val="00254816"/>
    <w:rsid w:val="0027196A"/>
    <w:rsid w:val="00272089"/>
    <w:rsid w:val="0027711F"/>
    <w:rsid w:val="0028181D"/>
    <w:rsid w:val="0028558A"/>
    <w:rsid w:val="00285E3E"/>
    <w:rsid w:val="00291BC7"/>
    <w:rsid w:val="0029704B"/>
    <w:rsid w:val="002A1929"/>
    <w:rsid w:val="002A291C"/>
    <w:rsid w:val="002D2E29"/>
    <w:rsid w:val="002D2FC5"/>
    <w:rsid w:val="002D6B54"/>
    <w:rsid w:val="002E31F8"/>
    <w:rsid w:val="002F1CFC"/>
    <w:rsid w:val="003040EC"/>
    <w:rsid w:val="00311B1E"/>
    <w:rsid w:val="00312E2F"/>
    <w:rsid w:val="0031365D"/>
    <w:rsid w:val="00313897"/>
    <w:rsid w:val="0032799C"/>
    <w:rsid w:val="00355B37"/>
    <w:rsid w:val="00357268"/>
    <w:rsid w:val="00361BD9"/>
    <w:rsid w:val="00365911"/>
    <w:rsid w:val="00371AA8"/>
    <w:rsid w:val="003847C4"/>
    <w:rsid w:val="0038672B"/>
    <w:rsid w:val="00393BE9"/>
    <w:rsid w:val="00393D55"/>
    <w:rsid w:val="003A5D07"/>
    <w:rsid w:val="003A7522"/>
    <w:rsid w:val="003C1258"/>
    <w:rsid w:val="003E480F"/>
    <w:rsid w:val="00404591"/>
    <w:rsid w:val="00415133"/>
    <w:rsid w:val="00422480"/>
    <w:rsid w:val="00423A68"/>
    <w:rsid w:val="00423C39"/>
    <w:rsid w:val="004240AD"/>
    <w:rsid w:val="0043703E"/>
    <w:rsid w:val="0044364A"/>
    <w:rsid w:val="00454D35"/>
    <w:rsid w:val="004605EE"/>
    <w:rsid w:val="004608C2"/>
    <w:rsid w:val="004724E8"/>
    <w:rsid w:val="0047377B"/>
    <w:rsid w:val="00476580"/>
    <w:rsid w:val="00482B51"/>
    <w:rsid w:val="00496BB2"/>
    <w:rsid w:val="004B41DF"/>
    <w:rsid w:val="004D1BCA"/>
    <w:rsid w:val="004D7016"/>
    <w:rsid w:val="004E011C"/>
    <w:rsid w:val="004E12C0"/>
    <w:rsid w:val="004E2C26"/>
    <w:rsid w:val="00503008"/>
    <w:rsid w:val="00506D0C"/>
    <w:rsid w:val="00512815"/>
    <w:rsid w:val="00520214"/>
    <w:rsid w:val="00525B2A"/>
    <w:rsid w:val="00545C85"/>
    <w:rsid w:val="00547C38"/>
    <w:rsid w:val="00551683"/>
    <w:rsid w:val="00566A05"/>
    <w:rsid w:val="005672D6"/>
    <w:rsid w:val="005764AA"/>
    <w:rsid w:val="00586BF4"/>
    <w:rsid w:val="00587676"/>
    <w:rsid w:val="005968B9"/>
    <w:rsid w:val="00597B81"/>
    <w:rsid w:val="005A4727"/>
    <w:rsid w:val="005B2A07"/>
    <w:rsid w:val="005C3521"/>
    <w:rsid w:val="005C5CF0"/>
    <w:rsid w:val="005D17CE"/>
    <w:rsid w:val="005E0890"/>
    <w:rsid w:val="005E126B"/>
    <w:rsid w:val="005E6234"/>
    <w:rsid w:val="005F30EE"/>
    <w:rsid w:val="0060457D"/>
    <w:rsid w:val="0061324D"/>
    <w:rsid w:val="00613F8F"/>
    <w:rsid w:val="00615896"/>
    <w:rsid w:val="006212C2"/>
    <w:rsid w:val="00624DD4"/>
    <w:rsid w:val="00625E35"/>
    <w:rsid w:val="00636C96"/>
    <w:rsid w:val="00641545"/>
    <w:rsid w:val="00660728"/>
    <w:rsid w:val="00660F48"/>
    <w:rsid w:val="006637A7"/>
    <w:rsid w:val="00666067"/>
    <w:rsid w:val="00666C53"/>
    <w:rsid w:val="00666E44"/>
    <w:rsid w:val="006716B3"/>
    <w:rsid w:val="006852BE"/>
    <w:rsid w:val="006A2CD7"/>
    <w:rsid w:val="006C05CB"/>
    <w:rsid w:val="006C38E1"/>
    <w:rsid w:val="006D2AED"/>
    <w:rsid w:val="006D3C13"/>
    <w:rsid w:val="006E21D9"/>
    <w:rsid w:val="006F4E42"/>
    <w:rsid w:val="0070134A"/>
    <w:rsid w:val="00701EC4"/>
    <w:rsid w:val="00711B5D"/>
    <w:rsid w:val="00721F4A"/>
    <w:rsid w:val="00724C6A"/>
    <w:rsid w:val="0073306A"/>
    <w:rsid w:val="007365EF"/>
    <w:rsid w:val="00765B1C"/>
    <w:rsid w:val="0077076B"/>
    <w:rsid w:val="00784C04"/>
    <w:rsid w:val="007B731D"/>
    <w:rsid w:val="007C73C0"/>
    <w:rsid w:val="007D13E1"/>
    <w:rsid w:val="007D32C0"/>
    <w:rsid w:val="007E5968"/>
    <w:rsid w:val="007E6890"/>
    <w:rsid w:val="007F2ACE"/>
    <w:rsid w:val="008073A4"/>
    <w:rsid w:val="00835791"/>
    <w:rsid w:val="00860556"/>
    <w:rsid w:val="008651EE"/>
    <w:rsid w:val="00893465"/>
    <w:rsid w:val="0089520E"/>
    <w:rsid w:val="008A20C2"/>
    <w:rsid w:val="008B604D"/>
    <w:rsid w:val="008E13AE"/>
    <w:rsid w:val="008F6715"/>
    <w:rsid w:val="008F7004"/>
    <w:rsid w:val="00907D2F"/>
    <w:rsid w:val="00910D25"/>
    <w:rsid w:val="00915705"/>
    <w:rsid w:val="00925B3B"/>
    <w:rsid w:val="009348A5"/>
    <w:rsid w:val="009409DE"/>
    <w:rsid w:val="00945BEF"/>
    <w:rsid w:val="009717A0"/>
    <w:rsid w:val="0098412A"/>
    <w:rsid w:val="00991250"/>
    <w:rsid w:val="00993F44"/>
    <w:rsid w:val="009A2E21"/>
    <w:rsid w:val="009A4E31"/>
    <w:rsid w:val="009A62C2"/>
    <w:rsid w:val="009B1C33"/>
    <w:rsid w:val="009C2E90"/>
    <w:rsid w:val="009D51EC"/>
    <w:rsid w:val="009E2C2E"/>
    <w:rsid w:val="00A13E56"/>
    <w:rsid w:val="00A143E1"/>
    <w:rsid w:val="00A14EE1"/>
    <w:rsid w:val="00A30653"/>
    <w:rsid w:val="00A36160"/>
    <w:rsid w:val="00A46795"/>
    <w:rsid w:val="00A57185"/>
    <w:rsid w:val="00A57EBF"/>
    <w:rsid w:val="00A608B2"/>
    <w:rsid w:val="00A630FC"/>
    <w:rsid w:val="00A65587"/>
    <w:rsid w:val="00A66AFB"/>
    <w:rsid w:val="00A8118C"/>
    <w:rsid w:val="00A90578"/>
    <w:rsid w:val="00A91BB4"/>
    <w:rsid w:val="00A96E58"/>
    <w:rsid w:val="00AA2314"/>
    <w:rsid w:val="00AA267B"/>
    <w:rsid w:val="00AB30F5"/>
    <w:rsid w:val="00AB5036"/>
    <w:rsid w:val="00AB6372"/>
    <w:rsid w:val="00AB65A4"/>
    <w:rsid w:val="00AC275F"/>
    <w:rsid w:val="00AC416E"/>
    <w:rsid w:val="00AD4D42"/>
    <w:rsid w:val="00AF3F70"/>
    <w:rsid w:val="00B00778"/>
    <w:rsid w:val="00B06F1B"/>
    <w:rsid w:val="00B13840"/>
    <w:rsid w:val="00B15497"/>
    <w:rsid w:val="00B154B7"/>
    <w:rsid w:val="00B24149"/>
    <w:rsid w:val="00B24539"/>
    <w:rsid w:val="00B30625"/>
    <w:rsid w:val="00B31E8A"/>
    <w:rsid w:val="00B339E2"/>
    <w:rsid w:val="00B37B9E"/>
    <w:rsid w:val="00B47C20"/>
    <w:rsid w:val="00B731E4"/>
    <w:rsid w:val="00B81B44"/>
    <w:rsid w:val="00B854D4"/>
    <w:rsid w:val="00B92F35"/>
    <w:rsid w:val="00B9542E"/>
    <w:rsid w:val="00BB3E31"/>
    <w:rsid w:val="00BB47A1"/>
    <w:rsid w:val="00BB6AFF"/>
    <w:rsid w:val="00BB718C"/>
    <w:rsid w:val="00BC1F12"/>
    <w:rsid w:val="00BC3E25"/>
    <w:rsid w:val="00BE2FB6"/>
    <w:rsid w:val="00BE3EB9"/>
    <w:rsid w:val="00BE7987"/>
    <w:rsid w:val="00BF263B"/>
    <w:rsid w:val="00C408B8"/>
    <w:rsid w:val="00C468A6"/>
    <w:rsid w:val="00C56478"/>
    <w:rsid w:val="00C63207"/>
    <w:rsid w:val="00C66035"/>
    <w:rsid w:val="00C6748D"/>
    <w:rsid w:val="00C709C6"/>
    <w:rsid w:val="00C8795A"/>
    <w:rsid w:val="00C93048"/>
    <w:rsid w:val="00C94CCE"/>
    <w:rsid w:val="00CA477F"/>
    <w:rsid w:val="00CC551A"/>
    <w:rsid w:val="00CC7013"/>
    <w:rsid w:val="00CD544F"/>
    <w:rsid w:val="00CD6C4C"/>
    <w:rsid w:val="00CE3EEF"/>
    <w:rsid w:val="00CE625D"/>
    <w:rsid w:val="00CF5A89"/>
    <w:rsid w:val="00D11257"/>
    <w:rsid w:val="00D13BCA"/>
    <w:rsid w:val="00D1506E"/>
    <w:rsid w:val="00D17BE2"/>
    <w:rsid w:val="00D237B3"/>
    <w:rsid w:val="00D255B7"/>
    <w:rsid w:val="00D27ACD"/>
    <w:rsid w:val="00D34E03"/>
    <w:rsid w:val="00D366B9"/>
    <w:rsid w:val="00D443A2"/>
    <w:rsid w:val="00D45D17"/>
    <w:rsid w:val="00D55780"/>
    <w:rsid w:val="00D63E76"/>
    <w:rsid w:val="00D737F2"/>
    <w:rsid w:val="00D742ED"/>
    <w:rsid w:val="00D80C80"/>
    <w:rsid w:val="00D849F1"/>
    <w:rsid w:val="00D85304"/>
    <w:rsid w:val="00D86DD6"/>
    <w:rsid w:val="00D955F7"/>
    <w:rsid w:val="00D967D2"/>
    <w:rsid w:val="00DA34B6"/>
    <w:rsid w:val="00DB1996"/>
    <w:rsid w:val="00DB3651"/>
    <w:rsid w:val="00DB3E39"/>
    <w:rsid w:val="00DB48D7"/>
    <w:rsid w:val="00DC268F"/>
    <w:rsid w:val="00DC4AD1"/>
    <w:rsid w:val="00DC7806"/>
    <w:rsid w:val="00DD7C29"/>
    <w:rsid w:val="00DE71BD"/>
    <w:rsid w:val="00DF29EB"/>
    <w:rsid w:val="00DF4506"/>
    <w:rsid w:val="00DF4BFD"/>
    <w:rsid w:val="00E14611"/>
    <w:rsid w:val="00E1687B"/>
    <w:rsid w:val="00E26250"/>
    <w:rsid w:val="00E61567"/>
    <w:rsid w:val="00E621D9"/>
    <w:rsid w:val="00E64DE5"/>
    <w:rsid w:val="00E658FE"/>
    <w:rsid w:val="00E747DF"/>
    <w:rsid w:val="00E923C6"/>
    <w:rsid w:val="00EB2ABE"/>
    <w:rsid w:val="00EB3CB5"/>
    <w:rsid w:val="00EC179F"/>
    <w:rsid w:val="00EE1E9B"/>
    <w:rsid w:val="00EE7245"/>
    <w:rsid w:val="00F05FCC"/>
    <w:rsid w:val="00F078D8"/>
    <w:rsid w:val="00F1537A"/>
    <w:rsid w:val="00F1742C"/>
    <w:rsid w:val="00F33F9C"/>
    <w:rsid w:val="00F350A0"/>
    <w:rsid w:val="00F37423"/>
    <w:rsid w:val="00F44B3F"/>
    <w:rsid w:val="00F5169A"/>
    <w:rsid w:val="00F52B89"/>
    <w:rsid w:val="00F56E42"/>
    <w:rsid w:val="00F571B5"/>
    <w:rsid w:val="00F61A9F"/>
    <w:rsid w:val="00F8064C"/>
    <w:rsid w:val="00F86F70"/>
    <w:rsid w:val="00FB1B90"/>
    <w:rsid w:val="00FC0BBD"/>
    <w:rsid w:val="00FC6A96"/>
    <w:rsid w:val="00FE0472"/>
    <w:rsid w:val="00FE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D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6E"/>
    <w:rPr>
      <w:rFonts w:cs="Times New Roman"/>
    </w:rPr>
  </w:style>
  <w:style w:type="character" w:styleId="Hyperlink">
    <w:name w:val="Hyperlink"/>
    <w:basedOn w:val="DefaultParagraphFont"/>
    <w:uiPriority w:val="99"/>
    <w:rsid w:val="00DC268F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E64DE5"/>
    <w:rPr>
      <w:lang w:val="en-GB"/>
    </w:rPr>
  </w:style>
  <w:style w:type="character" w:customStyle="1" w:styleId="xdb">
    <w:name w:val="_xdb"/>
    <w:basedOn w:val="DefaultParagraphFont"/>
    <w:uiPriority w:val="99"/>
    <w:rsid w:val="00023F1E"/>
    <w:rPr>
      <w:rFonts w:cs="Times New Roman"/>
    </w:rPr>
  </w:style>
  <w:style w:type="character" w:customStyle="1" w:styleId="xbe">
    <w:name w:val="_xbe"/>
    <w:basedOn w:val="DefaultParagraphFont"/>
    <w:uiPriority w:val="99"/>
    <w:rsid w:val="00023F1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B57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57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57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7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615896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tila.com/catalog?type=OT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extil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Arja-Liisa Heikkila</dc:creator>
  <cp:keywords/>
  <dc:description/>
  <cp:lastModifiedBy>Janne</cp:lastModifiedBy>
  <cp:revision>3</cp:revision>
  <cp:lastPrinted>2018-01-09T12:16:00Z</cp:lastPrinted>
  <dcterms:created xsi:type="dcterms:W3CDTF">2018-09-23T13:26:00Z</dcterms:created>
  <dcterms:modified xsi:type="dcterms:W3CDTF">2018-09-23T13:38:00Z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0x0101004F1C81368BA41A4CAAEF119C2FA58154</vt:lpwstr>
  </property>
</Properties>
</file>